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BD" w:rsidRPr="00F638B5" w:rsidRDefault="0033213A" w:rsidP="001226A3">
      <w:pPr>
        <w:jc w:val="center"/>
        <w:rPr>
          <w:rFonts w:asciiTheme="majorHAnsi" w:hAnsiTheme="majorHAnsi" w:cs="Arial"/>
        </w:rPr>
      </w:pPr>
      <w:r w:rsidRPr="0033213A">
        <w:rPr>
          <w:rFonts w:asciiTheme="majorHAnsi" w:hAnsiTheme="majorHAnsi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55.5pt">
            <v:imagedata r:id="rId6" o:title=""/>
          </v:shape>
        </w:pict>
      </w:r>
    </w:p>
    <w:p w:rsidR="009470BD" w:rsidRPr="00F638B5" w:rsidRDefault="009470BD" w:rsidP="001226A3">
      <w:pPr>
        <w:jc w:val="center"/>
        <w:rPr>
          <w:rFonts w:asciiTheme="majorHAnsi" w:hAnsiTheme="majorHAnsi" w:cs="Arial"/>
          <w:b/>
        </w:rPr>
      </w:pPr>
    </w:p>
    <w:p w:rsidR="009470BD" w:rsidRPr="00F638B5" w:rsidRDefault="009470BD" w:rsidP="001226A3">
      <w:pPr>
        <w:jc w:val="center"/>
        <w:rPr>
          <w:rFonts w:asciiTheme="majorHAnsi" w:hAnsiTheme="majorHAnsi"/>
          <w:b/>
          <w:bCs/>
        </w:rPr>
      </w:pPr>
      <w:r w:rsidRPr="00F638B5">
        <w:rPr>
          <w:rFonts w:asciiTheme="majorHAnsi" w:hAnsiTheme="majorHAnsi"/>
          <w:b/>
          <w:bCs/>
        </w:rPr>
        <w:t xml:space="preserve">Federation of Indian Export </w:t>
      </w:r>
      <w:proofErr w:type="spellStart"/>
      <w:r w:rsidRPr="00F638B5">
        <w:rPr>
          <w:rFonts w:asciiTheme="majorHAnsi" w:hAnsiTheme="majorHAnsi"/>
          <w:b/>
          <w:bCs/>
        </w:rPr>
        <w:t>Organisations</w:t>
      </w:r>
      <w:proofErr w:type="spellEnd"/>
    </w:p>
    <w:p w:rsidR="009470BD" w:rsidRPr="00F638B5" w:rsidRDefault="009470BD" w:rsidP="001226A3">
      <w:pPr>
        <w:jc w:val="center"/>
        <w:rPr>
          <w:rFonts w:asciiTheme="majorHAnsi" w:hAnsiTheme="majorHAnsi"/>
          <w:b/>
          <w:bCs/>
        </w:rPr>
      </w:pPr>
      <w:r w:rsidRPr="00F638B5">
        <w:rPr>
          <w:rFonts w:asciiTheme="majorHAnsi" w:hAnsiTheme="majorHAnsi"/>
          <w:b/>
          <w:bCs/>
        </w:rPr>
        <w:t>Eastern Region</w:t>
      </w:r>
    </w:p>
    <w:p w:rsidR="009470BD" w:rsidRPr="00F638B5" w:rsidRDefault="009470BD" w:rsidP="001226A3">
      <w:pPr>
        <w:jc w:val="center"/>
        <w:rPr>
          <w:rFonts w:asciiTheme="majorHAnsi" w:hAnsiTheme="majorHAnsi"/>
          <w:b/>
          <w:bCs/>
        </w:rPr>
      </w:pPr>
      <w:r w:rsidRPr="00F638B5">
        <w:rPr>
          <w:rFonts w:asciiTheme="majorHAnsi" w:hAnsiTheme="majorHAnsi"/>
          <w:b/>
          <w:bCs/>
        </w:rPr>
        <w:t xml:space="preserve">42A, Shakespeare </w:t>
      </w:r>
      <w:proofErr w:type="spellStart"/>
      <w:r w:rsidRPr="00F638B5">
        <w:rPr>
          <w:rFonts w:asciiTheme="majorHAnsi" w:hAnsiTheme="majorHAnsi"/>
          <w:b/>
          <w:bCs/>
        </w:rPr>
        <w:t>Sarani</w:t>
      </w:r>
      <w:proofErr w:type="spellEnd"/>
      <w:r w:rsidRPr="00F638B5">
        <w:rPr>
          <w:rFonts w:asciiTheme="majorHAnsi" w:hAnsiTheme="majorHAnsi"/>
          <w:b/>
          <w:bCs/>
        </w:rPr>
        <w:t>, Express Tower, 6th Floor, Kolkata 700017</w:t>
      </w:r>
    </w:p>
    <w:p w:rsidR="009470BD" w:rsidRPr="00F638B5" w:rsidRDefault="009470BD" w:rsidP="001226A3">
      <w:pPr>
        <w:jc w:val="center"/>
        <w:rPr>
          <w:rFonts w:asciiTheme="majorHAnsi" w:hAnsiTheme="majorHAnsi"/>
          <w:b/>
          <w:bCs/>
        </w:rPr>
      </w:pPr>
      <w:r w:rsidRPr="00F638B5">
        <w:rPr>
          <w:rFonts w:asciiTheme="majorHAnsi" w:hAnsiTheme="majorHAnsi"/>
          <w:b/>
          <w:bCs/>
        </w:rPr>
        <w:t>Tel: 91-33-40084890-99, Fax No: 91-33-22805781</w:t>
      </w:r>
    </w:p>
    <w:p w:rsidR="009470BD" w:rsidRPr="00F638B5" w:rsidRDefault="009470BD" w:rsidP="001226A3">
      <w:pPr>
        <w:jc w:val="center"/>
        <w:rPr>
          <w:rFonts w:asciiTheme="majorHAnsi" w:hAnsiTheme="majorHAnsi"/>
          <w:b/>
          <w:bCs/>
        </w:rPr>
      </w:pPr>
      <w:r w:rsidRPr="00F638B5">
        <w:rPr>
          <w:rFonts w:asciiTheme="majorHAnsi" w:hAnsiTheme="majorHAnsi"/>
          <w:b/>
          <w:bCs/>
        </w:rPr>
        <w:t xml:space="preserve">Email: </w:t>
      </w:r>
      <w:r w:rsidR="00D22253" w:rsidRPr="00F638B5">
        <w:rPr>
          <w:rFonts w:asciiTheme="majorHAnsi" w:hAnsiTheme="majorHAnsi"/>
          <w:b/>
          <w:bCs/>
        </w:rPr>
        <w:t>fieoer@fieo.org</w:t>
      </w:r>
    </w:p>
    <w:p w:rsidR="009470BD" w:rsidRPr="00F638B5" w:rsidRDefault="009470BD" w:rsidP="001226A3">
      <w:pPr>
        <w:jc w:val="center"/>
        <w:rPr>
          <w:rFonts w:asciiTheme="majorHAnsi" w:hAnsiTheme="majorHAnsi"/>
          <w:b/>
          <w:bCs/>
          <w:u w:val="single"/>
        </w:rPr>
      </w:pPr>
    </w:p>
    <w:p w:rsidR="009470BD" w:rsidRPr="00F638B5" w:rsidRDefault="009470BD" w:rsidP="001226A3">
      <w:pPr>
        <w:jc w:val="center"/>
        <w:rPr>
          <w:rFonts w:asciiTheme="majorHAnsi" w:hAnsiTheme="majorHAnsi" w:cs="Trebuchet MS"/>
          <w:b/>
          <w:bCs/>
          <w:u w:val="single"/>
        </w:rPr>
      </w:pPr>
      <w:r w:rsidRPr="00F638B5">
        <w:rPr>
          <w:rFonts w:asciiTheme="majorHAnsi" w:hAnsiTheme="majorHAnsi" w:cs="Trebuchet MS"/>
          <w:b/>
          <w:bCs/>
          <w:u w:val="single"/>
        </w:rPr>
        <w:t>Confirmation sheet</w:t>
      </w:r>
    </w:p>
    <w:p w:rsidR="00594A98" w:rsidRDefault="00EE70B9" w:rsidP="005F38C3">
      <w:pPr>
        <w:jc w:val="center"/>
        <w:rPr>
          <w:rFonts w:ascii="Cambria" w:hAnsi="Cambria" w:cs="Arial"/>
          <w:b/>
        </w:rPr>
      </w:pPr>
      <w:r w:rsidRPr="00DE4B30">
        <w:rPr>
          <w:rFonts w:asciiTheme="majorHAnsi" w:hAnsiTheme="majorHAnsi" w:cs="Arial"/>
          <w:b/>
        </w:rPr>
        <w:t>Meeting on</w:t>
      </w:r>
      <w:r w:rsidRPr="00DE4B30">
        <w:rPr>
          <w:rFonts w:asciiTheme="majorHAnsi" w:hAnsiTheme="majorHAnsi" w:cs="Arial"/>
        </w:rPr>
        <w:t xml:space="preserve"> </w:t>
      </w:r>
      <w:r w:rsidRPr="00DE4B30">
        <w:rPr>
          <w:rFonts w:asciiTheme="majorHAnsi" w:hAnsiTheme="majorHAnsi" w:cs="Arial"/>
          <w:b/>
          <w:bCs/>
          <w:shd w:val="clear" w:color="auto" w:fill="FFFFFF"/>
        </w:rPr>
        <w:t>Trade, Business, Investment &amp; Commerce Opportunities in Tajikistan</w:t>
      </w:r>
    </w:p>
    <w:p w:rsidR="005F38C3" w:rsidRPr="00D93B1E" w:rsidRDefault="005F38C3" w:rsidP="005F38C3">
      <w:pPr>
        <w:jc w:val="center"/>
        <w:rPr>
          <w:rFonts w:asciiTheme="majorHAnsi" w:hAnsiTheme="majorHAnsi" w:cs="Trebuchet MS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35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252"/>
        <w:gridCol w:w="408"/>
        <w:gridCol w:w="6916"/>
      </w:tblGrid>
      <w:tr w:rsidR="00D93B1E" w:rsidRPr="00D93B1E" w:rsidTr="00D93B1E">
        <w:trPr>
          <w:trHeight w:val="558"/>
        </w:trPr>
        <w:tc>
          <w:tcPr>
            <w:tcW w:w="2252" w:type="dxa"/>
            <w:shd w:val="clear" w:color="auto" w:fill="auto"/>
          </w:tcPr>
          <w:p w:rsidR="00D93B1E" w:rsidRPr="00D93B1E" w:rsidRDefault="00D93B1E" w:rsidP="001943C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93B1E">
              <w:rPr>
                <w:rFonts w:ascii="Cambria" w:hAnsi="Cambria"/>
                <w:b/>
                <w:bCs/>
                <w:sz w:val="22"/>
                <w:szCs w:val="22"/>
              </w:rPr>
              <w:t>Day &amp; Date          </w:t>
            </w:r>
          </w:p>
        </w:tc>
        <w:tc>
          <w:tcPr>
            <w:tcW w:w="408" w:type="dxa"/>
            <w:shd w:val="clear" w:color="auto" w:fill="auto"/>
          </w:tcPr>
          <w:p w:rsidR="00D93B1E" w:rsidRPr="00D93B1E" w:rsidRDefault="00D93B1E" w:rsidP="001943C3">
            <w:pPr>
              <w:rPr>
                <w:rFonts w:ascii="Cambria" w:hAnsi="Cambria"/>
                <w:b/>
                <w:sz w:val="22"/>
                <w:szCs w:val="22"/>
              </w:rPr>
            </w:pPr>
            <w:r w:rsidRPr="00D93B1E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6916" w:type="dxa"/>
            <w:shd w:val="clear" w:color="auto" w:fill="auto"/>
          </w:tcPr>
          <w:p w:rsidR="00D93B1E" w:rsidRPr="00D93B1E" w:rsidRDefault="00EE70B9" w:rsidP="005F38C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E4B30">
              <w:rPr>
                <w:rFonts w:asciiTheme="majorHAnsi" w:hAnsiTheme="majorHAnsi"/>
                <w:b/>
              </w:rPr>
              <w:t>Friday, 7 September 2018</w:t>
            </w:r>
          </w:p>
        </w:tc>
      </w:tr>
      <w:tr w:rsidR="00D93B1E" w:rsidRPr="00D93B1E" w:rsidTr="00D93B1E">
        <w:tc>
          <w:tcPr>
            <w:tcW w:w="2252" w:type="dxa"/>
            <w:shd w:val="clear" w:color="auto" w:fill="auto"/>
          </w:tcPr>
          <w:p w:rsidR="00D93B1E" w:rsidRPr="00D93B1E" w:rsidRDefault="00D93B1E" w:rsidP="001943C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93B1E">
              <w:rPr>
                <w:rFonts w:ascii="Cambria" w:hAnsi="Cambria"/>
                <w:b/>
                <w:bCs/>
                <w:sz w:val="22"/>
                <w:szCs w:val="22"/>
              </w:rPr>
              <w:t>Time                   </w:t>
            </w:r>
          </w:p>
        </w:tc>
        <w:tc>
          <w:tcPr>
            <w:tcW w:w="408" w:type="dxa"/>
            <w:shd w:val="clear" w:color="auto" w:fill="auto"/>
          </w:tcPr>
          <w:p w:rsidR="00D93B1E" w:rsidRPr="00D93B1E" w:rsidRDefault="00D93B1E" w:rsidP="001943C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93B1E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16" w:type="dxa"/>
            <w:shd w:val="clear" w:color="auto" w:fill="auto"/>
          </w:tcPr>
          <w:p w:rsidR="00D93B1E" w:rsidRPr="00D93B1E" w:rsidRDefault="00EE70B9" w:rsidP="001943C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E4B30">
              <w:rPr>
                <w:rFonts w:asciiTheme="majorHAnsi" w:hAnsiTheme="majorHAnsi"/>
                <w:b/>
              </w:rPr>
              <w:t>3.00 pm to 5.00 pm</w:t>
            </w:r>
          </w:p>
        </w:tc>
      </w:tr>
      <w:tr w:rsidR="00D93B1E" w:rsidRPr="00D93B1E" w:rsidTr="00D93B1E">
        <w:tc>
          <w:tcPr>
            <w:tcW w:w="2252" w:type="dxa"/>
            <w:shd w:val="clear" w:color="auto" w:fill="auto"/>
          </w:tcPr>
          <w:p w:rsidR="00D93B1E" w:rsidRPr="00D93B1E" w:rsidRDefault="00D93B1E" w:rsidP="001943C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93B1E">
              <w:rPr>
                <w:rFonts w:ascii="Cambria" w:hAnsi="Cambria"/>
                <w:b/>
                <w:bCs/>
                <w:sz w:val="22"/>
                <w:szCs w:val="22"/>
              </w:rPr>
              <w:t>Registration   </w:t>
            </w:r>
          </w:p>
        </w:tc>
        <w:tc>
          <w:tcPr>
            <w:tcW w:w="408" w:type="dxa"/>
            <w:shd w:val="clear" w:color="auto" w:fill="auto"/>
          </w:tcPr>
          <w:p w:rsidR="00D93B1E" w:rsidRPr="00D93B1E" w:rsidRDefault="00D93B1E" w:rsidP="001943C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93B1E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16" w:type="dxa"/>
            <w:shd w:val="clear" w:color="auto" w:fill="auto"/>
          </w:tcPr>
          <w:p w:rsidR="00D93B1E" w:rsidRPr="00D93B1E" w:rsidRDefault="00EE70B9" w:rsidP="001943C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E4B30">
              <w:rPr>
                <w:rFonts w:asciiTheme="majorHAnsi" w:hAnsiTheme="majorHAnsi"/>
                <w:b/>
              </w:rPr>
              <w:t>2.30 pm</w:t>
            </w:r>
          </w:p>
        </w:tc>
      </w:tr>
      <w:tr w:rsidR="00D93B1E" w:rsidRPr="00D93B1E" w:rsidTr="00D93B1E">
        <w:tc>
          <w:tcPr>
            <w:tcW w:w="2252" w:type="dxa"/>
            <w:shd w:val="clear" w:color="auto" w:fill="auto"/>
          </w:tcPr>
          <w:p w:rsidR="00D93B1E" w:rsidRPr="00D93B1E" w:rsidRDefault="00D93B1E" w:rsidP="001943C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93B1E">
              <w:rPr>
                <w:rFonts w:ascii="Cambria" w:hAnsi="Cambria"/>
                <w:b/>
                <w:bCs/>
                <w:sz w:val="22"/>
                <w:szCs w:val="22"/>
              </w:rPr>
              <w:t xml:space="preserve">Venue                    </w:t>
            </w:r>
          </w:p>
        </w:tc>
        <w:tc>
          <w:tcPr>
            <w:tcW w:w="408" w:type="dxa"/>
            <w:shd w:val="clear" w:color="auto" w:fill="auto"/>
          </w:tcPr>
          <w:p w:rsidR="00D93B1E" w:rsidRPr="00D93B1E" w:rsidRDefault="00D93B1E" w:rsidP="001943C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93B1E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16" w:type="dxa"/>
            <w:shd w:val="clear" w:color="auto" w:fill="auto"/>
          </w:tcPr>
          <w:p w:rsidR="00EE70B9" w:rsidRPr="00DE4B30" w:rsidRDefault="00EE70B9" w:rsidP="00EE70B9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GBR I,</w:t>
            </w:r>
            <w:r w:rsidRPr="00DE4B30">
              <w:rPr>
                <w:rFonts w:asciiTheme="majorHAnsi" w:hAnsiTheme="majorHAnsi"/>
                <w:b/>
                <w:bCs/>
                <w:color w:val="000000"/>
              </w:rPr>
              <w:t xml:space="preserve"> The </w:t>
            </w:r>
            <w:proofErr w:type="spellStart"/>
            <w:r w:rsidRPr="00DE4B30">
              <w:rPr>
                <w:rFonts w:asciiTheme="majorHAnsi" w:hAnsiTheme="majorHAnsi"/>
                <w:b/>
                <w:bCs/>
                <w:color w:val="000000"/>
              </w:rPr>
              <w:t>Lalit</w:t>
            </w:r>
            <w:proofErr w:type="spellEnd"/>
            <w:r w:rsidRPr="00DE4B30">
              <w:rPr>
                <w:rFonts w:asciiTheme="majorHAnsi" w:hAnsiTheme="majorHAnsi"/>
                <w:b/>
                <w:bCs/>
                <w:color w:val="000000"/>
              </w:rPr>
              <w:t xml:space="preserve"> Great Eastern Kolkata ,</w:t>
            </w:r>
          </w:p>
          <w:p w:rsidR="00D93B1E" w:rsidRPr="00D93B1E" w:rsidRDefault="00EE70B9" w:rsidP="00EE70B9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E4B30">
              <w:rPr>
                <w:rFonts w:asciiTheme="majorHAnsi" w:hAnsiTheme="majorHAnsi"/>
                <w:b/>
                <w:color w:val="000000"/>
              </w:rPr>
              <w:t xml:space="preserve">1,2,3, </w:t>
            </w:r>
            <w:proofErr w:type="spellStart"/>
            <w:r w:rsidRPr="00DE4B30">
              <w:rPr>
                <w:rFonts w:asciiTheme="majorHAnsi" w:hAnsiTheme="majorHAnsi"/>
                <w:b/>
                <w:color w:val="000000"/>
              </w:rPr>
              <w:t>Hemant</w:t>
            </w:r>
            <w:proofErr w:type="spellEnd"/>
            <w:r w:rsidRPr="00DE4B30">
              <w:rPr>
                <w:rFonts w:asciiTheme="majorHAnsi" w:hAnsiTheme="majorHAnsi"/>
                <w:b/>
                <w:color w:val="000000"/>
              </w:rPr>
              <w:t xml:space="preserve"> Basu </w:t>
            </w:r>
            <w:proofErr w:type="spellStart"/>
            <w:r w:rsidRPr="00DE4B30">
              <w:rPr>
                <w:rFonts w:asciiTheme="majorHAnsi" w:hAnsiTheme="majorHAnsi"/>
                <w:b/>
                <w:color w:val="000000"/>
              </w:rPr>
              <w:t>Sarani</w:t>
            </w:r>
            <w:proofErr w:type="spellEnd"/>
            <w:r w:rsidRPr="00DE4B30">
              <w:rPr>
                <w:rFonts w:asciiTheme="majorHAnsi" w:hAnsiTheme="majorHAnsi"/>
                <w:b/>
                <w:color w:val="000000"/>
              </w:rPr>
              <w:t>, Dalhousie Square, Kolkata 700069</w:t>
            </w:r>
          </w:p>
        </w:tc>
      </w:tr>
    </w:tbl>
    <w:p w:rsidR="005036B2" w:rsidRPr="00D93B1E" w:rsidRDefault="005036B2" w:rsidP="001226A3">
      <w:pPr>
        <w:jc w:val="both"/>
        <w:rPr>
          <w:rFonts w:asciiTheme="majorHAnsi" w:hAnsiTheme="majorHAnsi" w:cs="Trebuchet MS"/>
          <w:b/>
          <w:bCs/>
          <w:sz w:val="22"/>
          <w:szCs w:val="22"/>
        </w:rPr>
      </w:pPr>
    </w:p>
    <w:p w:rsidR="005036B2" w:rsidRPr="00D93B1E" w:rsidRDefault="005036B2" w:rsidP="001226A3">
      <w:pPr>
        <w:jc w:val="both"/>
        <w:rPr>
          <w:rFonts w:asciiTheme="majorHAnsi" w:hAnsiTheme="majorHAnsi" w:cs="Trebuchet MS"/>
          <w:b/>
          <w:bCs/>
          <w:sz w:val="22"/>
          <w:szCs w:val="22"/>
        </w:rPr>
      </w:pPr>
    </w:p>
    <w:p w:rsidR="005036B2" w:rsidRPr="00D93B1E" w:rsidRDefault="005036B2" w:rsidP="001226A3">
      <w:pPr>
        <w:jc w:val="both"/>
        <w:rPr>
          <w:rFonts w:asciiTheme="majorHAnsi" w:hAnsiTheme="majorHAnsi" w:cs="Trebuchet MS"/>
          <w:b/>
          <w:bCs/>
          <w:sz w:val="22"/>
          <w:szCs w:val="22"/>
        </w:rPr>
      </w:pPr>
    </w:p>
    <w:p w:rsidR="005036B2" w:rsidRPr="00D93B1E" w:rsidRDefault="005036B2" w:rsidP="001226A3">
      <w:pPr>
        <w:jc w:val="both"/>
        <w:rPr>
          <w:rFonts w:asciiTheme="majorHAnsi" w:hAnsiTheme="majorHAnsi" w:cs="Trebuchet MS"/>
          <w:b/>
          <w:bCs/>
          <w:sz w:val="22"/>
          <w:szCs w:val="22"/>
        </w:rPr>
      </w:pPr>
    </w:p>
    <w:p w:rsidR="005036B2" w:rsidRPr="00D93B1E" w:rsidRDefault="005036B2" w:rsidP="001226A3">
      <w:pPr>
        <w:jc w:val="both"/>
        <w:rPr>
          <w:rFonts w:asciiTheme="majorHAnsi" w:hAnsiTheme="majorHAnsi" w:cs="Trebuchet MS"/>
          <w:b/>
          <w:bCs/>
          <w:sz w:val="22"/>
          <w:szCs w:val="22"/>
        </w:rPr>
      </w:pPr>
    </w:p>
    <w:p w:rsidR="00594A98" w:rsidRPr="00D93B1E" w:rsidRDefault="00594A98" w:rsidP="001226A3">
      <w:pPr>
        <w:jc w:val="both"/>
        <w:rPr>
          <w:rFonts w:asciiTheme="majorHAnsi" w:hAnsiTheme="majorHAnsi" w:cs="Calibri"/>
          <w:sz w:val="22"/>
          <w:szCs w:val="22"/>
        </w:rPr>
      </w:pPr>
    </w:p>
    <w:p w:rsidR="00594A98" w:rsidRDefault="00594A98" w:rsidP="001226A3">
      <w:pPr>
        <w:jc w:val="both"/>
        <w:rPr>
          <w:rFonts w:asciiTheme="majorHAnsi" w:hAnsiTheme="majorHAnsi" w:cs="Calibri"/>
        </w:rPr>
      </w:pPr>
    </w:p>
    <w:p w:rsidR="00594A98" w:rsidRDefault="00594A98" w:rsidP="001226A3">
      <w:pPr>
        <w:jc w:val="both"/>
        <w:rPr>
          <w:rFonts w:asciiTheme="majorHAnsi" w:hAnsiTheme="majorHAnsi" w:cs="Calibri"/>
        </w:rPr>
      </w:pPr>
    </w:p>
    <w:p w:rsidR="00EE70B9" w:rsidRDefault="00EE70B9" w:rsidP="001226A3">
      <w:pPr>
        <w:jc w:val="both"/>
        <w:rPr>
          <w:rFonts w:asciiTheme="majorHAnsi" w:hAnsiTheme="majorHAnsi" w:cs="Calibri"/>
          <w:sz w:val="20"/>
          <w:szCs w:val="20"/>
        </w:rPr>
      </w:pPr>
    </w:p>
    <w:p w:rsidR="00EE70B9" w:rsidRDefault="00EE70B9" w:rsidP="001226A3">
      <w:pPr>
        <w:jc w:val="both"/>
        <w:rPr>
          <w:rFonts w:asciiTheme="majorHAnsi" w:hAnsiTheme="majorHAnsi" w:cs="Calibri"/>
          <w:sz w:val="20"/>
          <w:szCs w:val="20"/>
        </w:rPr>
      </w:pPr>
    </w:p>
    <w:p w:rsidR="009470BD" w:rsidRPr="00EE70B9" w:rsidRDefault="009470BD" w:rsidP="001226A3">
      <w:pPr>
        <w:jc w:val="both"/>
        <w:rPr>
          <w:rFonts w:asciiTheme="majorHAnsi" w:hAnsiTheme="majorHAnsi" w:cs="Calibri"/>
          <w:sz w:val="22"/>
          <w:szCs w:val="22"/>
        </w:rPr>
      </w:pPr>
      <w:r w:rsidRPr="00EE70B9">
        <w:rPr>
          <w:rFonts w:asciiTheme="majorHAnsi" w:hAnsiTheme="majorHAnsi" w:cs="Calibri"/>
          <w:sz w:val="22"/>
          <w:szCs w:val="22"/>
        </w:rPr>
        <w:t xml:space="preserve">Name: </w:t>
      </w:r>
      <w:proofErr w:type="spellStart"/>
      <w:r w:rsidRPr="00EE70B9">
        <w:rPr>
          <w:rFonts w:asciiTheme="majorHAnsi" w:hAnsiTheme="majorHAnsi" w:cs="Calibri"/>
          <w:sz w:val="22"/>
          <w:szCs w:val="22"/>
        </w:rPr>
        <w:t>Mr</w:t>
      </w:r>
      <w:proofErr w:type="spellEnd"/>
      <w:r w:rsidRPr="00EE70B9">
        <w:rPr>
          <w:rFonts w:asciiTheme="majorHAnsi" w:hAnsiTheme="majorHAnsi" w:cs="Calibri"/>
          <w:sz w:val="22"/>
          <w:szCs w:val="22"/>
        </w:rPr>
        <w:t xml:space="preserve">/Ms </w:t>
      </w:r>
    </w:p>
    <w:p w:rsidR="009470BD" w:rsidRPr="00EE70B9" w:rsidRDefault="009470BD" w:rsidP="001226A3">
      <w:pPr>
        <w:jc w:val="both"/>
        <w:rPr>
          <w:rFonts w:asciiTheme="majorHAnsi" w:hAnsiTheme="majorHAnsi" w:cs="Calibri"/>
          <w:sz w:val="22"/>
          <w:szCs w:val="22"/>
        </w:rPr>
      </w:pPr>
    </w:p>
    <w:p w:rsidR="009470BD" w:rsidRPr="00EE70B9" w:rsidRDefault="004F42A4" w:rsidP="001226A3">
      <w:pPr>
        <w:jc w:val="both"/>
        <w:rPr>
          <w:rFonts w:asciiTheme="majorHAnsi" w:hAnsiTheme="majorHAnsi" w:cs="Calibri"/>
          <w:sz w:val="22"/>
          <w:szCs w:val="22"/>
        </w:rPr>
      </w:pPr>
      <w:r w:rsidRPr="00EE70B9">
        <w:rPr>
          <w:rFonts w:asciiTheme="majorHAnsi" w:hAnsiTheme="majorHAnsi" w:cs="Calibri"/>
          <w:sz w:val="22"/>
          <w:szCs w:val="22"/>
        </w:rPr>
        <w:t xml:space="preserve"> </w:t>
      </w:r>
      <w:r w:rsidR="009470BD" w:rsidRPr="00EE70B9">
        <w:rPr>
          <w:rFonts w:asciiTheme="majorHAnsi" w:hAnsiTheme="majorHAnsi" w:cs="Calibri"/>
          <w:sz w:val="22"/>
          <w:szCs w:val="22"/>
        </w:rPr>
        <w:t>Designation:</w:t>
      </w:r>
    </w:p>
    <w:p w:rsidR="009470BD" w:rsidRPr="00EE70B9" w:rsidRDefault="009470BD" w:rsidP="001226A3">
      <w:pPr>
        <w:jc w:val="both"/>
        <w:rPr>
          <w:rFonts w:asciiTheme="majorHAnsi" w:hAnsiTheme="majorHAnsi" w:cs="Calibri"/>
          <w:sz w:val="22"/>
          <w:szCs w:val="22"/>
        </w:rPr>
      </w:pPr>
    </w:p>
    <w:p w:rsidR="009470BD" w:rsidRPr="00EE70B9" w:rsidRDefault="004F42A4" w:rsidP="001226A3">
      <w:pPr>
        <w:jc w:val="both"/>
        <w:rPr>
          <w:rFonts w:asciiTheme="majorHAnsi" w:hAnsiTheme="majorHAnsi" w:cs="Calibri"/>
          <w:sz w:val="22"/>
          <w:szCs w:val="22"/>
        </w:rPr>
      </w:pPr>
      <w:r w:rsidRPr="00EE70B9">
        <w:rPr>
          <w:rFonts w:asciiTheme="majorHAnsi" w:hAnsiTheme="majorHAnsi" w:cs="Calibri"/>
          <w:sz w:val="22"/>
          <w:szCs w:val="22"/>
        </w:rPr>
        <w:t xml:space="preserve"> </w:t>
      </w:r>
      <w:r w:rsidR="009470BD" w:rsidRPr="00EE70B9">
        <w:rPr>
          <w:rFonts w:asciiTheme="majorHAnsi" w:hAnsiTheme="majorHAnsi" w:cs="Calibri"/>
          <w:sz w:val="22"/>
          <w:szCs w:val="22"/>
        </w:rPr>
        <w:t xml:space="preserve">Company: </w:t>
      </w:r>
      <w:r w:rsidR="005F38C3" w:rsidRPr="00EE70B9">
        <w:rPr>
          <w:rFonts w:asciiTheme="majorHAnsi" w:hAnsiTheme="majorHAnsi" w:cs="Calibri"/>
          <w:sz w:val="22"/>
          <w:szCs w:val="22"/>
        </w:rPr>
        <w:t xml:space="preserve">                                                                                               Export Product/sector:</w:t>
      </w:r>
    </w:p>
    <w:p w:rsidR="009470BD" w:rsidRPr="00EE70B9" w:rsidRDefault="009470BD" w:rsidP="001226A3">
      <w:pPr>
        <w:jc w:val="both"/>
        <w:rPr>
          <w:rFonts w:asciiTheme="majorHAnsi" w:hAnsiTheme="majorHAnsi" w:cs="Calibri"/>
          <w:sz w:val="22"/>
          <w:szCs w:val="22"/>
        </w:rPr>
      </w:pPr>
    </w:p>
    <w:p w:rsidR="009470BD" w:rsidRPr="00EE70B9" w:rsidRDefault="004F42A4" w:rsidP="001226A3">
      <w:pPr>
        <w:jc w:val="both"/>
        <w:rPr>
          <w:rFonts w:asciiTheme="majorHAnsi" w:hAnsiTheme="majorHAnsi" w:cs="Calibri"/>
          <w:sz w:val="22"/>
          <w:szCs w:val="22"/>
        </w:rPr>
      </w:pPr>
      <w:r w:rsidRPr="00EE70B9">
        <w:rPr>
          <w:rFonts w:asciiTheme="majorHAnsi" w:hAnsiTheme="majorHAnsi" w:cs="Calibri"/>
          <w:sz w:val="22"/>
          <w:szCs w:val="22"/>
        </w:rPr>
        <w:t xml:space="preserve"> </w:t>
      </w:r>
      <w:r w:rsidR="009470BD" w:rsidRPr="00EE70B9">
        <w:rPr>
          <w:rFonts w:asciiTheme="majorHAnsi" w:hAnsiTheme="majorHAnsi" w:cs="Calibri"/>
          <w:sz w:val="22"/>
          <w:szCs w:val="22"/>
        </w:rPr>
        <w:t xml:space="preserve">E-mail: </w:t>
      </w:r>
    </w:p>
    <w:p w:rsidR="009470BD" w:rsidRPr="00EE70B9" w:rsidRDefault="009470BD" w:rsidP="001226A3">
      <w:pPr>
        <w:jc w:val="both"/>
        <w:rPr>
          <w:rFonts w:asciiTheme="majorHAnsi" w:hAnsiTheme="majorHAnsi" w:cs="Calibri"/>
          <w:sz w:val="22"/>
          <w:szCs w:val="22"/>
        </w:rPr>
      </w:pPr>
    </w:p>
    <w:p w:rsidR="009470BD" w:rsidRPr="00EE70B9" w:rsidRDefault="004F42A4" w:rsidP="001226A3">
      <w:pPr>
        <w:jc w:val="both"/>
        <w:rPr>
          <w:rFonts w:asciiTheme="majorHAnsi" w:hAnsiTheme="majorHAnsi" w:cs="Calibri"/>
          <w:sz w:val="22"/>
          <w:szCs w:val="22"/>
        </w:rPr>
      </w:pPr>
      <w:r w:rsidRPr="00EE70B9">
        <w:rPr>
          <w:rFonts w:asciiTheme="majorHAnsi" w:hAnsiTheme="majorHAnsi" w:cs="Calibri"/>
          <w:sz w:val="22"/>
          <w:szCs w:val="22"/>
        </w:rPr>
        <w:t xml:space="preserve"> </w:t>
      </w:r>
      <w:r w:rsidR="009470BD" w:rsidRPr="00EE70B9">
        <w:rPr>
          <w:rFonts w:asciiTheme="majorHAnsi" w:hAnsiTheme="majorHAnsi" w:cs="Calibri"/>
          <w:sz w:val="22"/>
          <w:szCs w:val="22"/>
        </w:rPr>
        <w:t xml:space="preserve">Mobile: </w:t>
      </w:r>
    </w:p>
    <w:p w:rsidR="00B80A08" w:rsidRPr="00EE70B9" w:rsidRDefault="00B80A08" w:rsidP="001226A3">
      <w:pPr>
        <w:jc w:val="both"/>
        <w:rPr>
          <w:rFonts w:asciiTheme="majorHAnsi" w:hAnsiTheme="majorHAnsi" w:cs="Calibri"/>
          <w:sz w:val="22"/>
          <w:szCs w:val="22"/>
        </w:rPr>
      </w:pPr>
    </w:p>
    <w:p w:rsidR="00B80A08" w:rsidRPr="00EE70B9" w:rsidRDefault="0033213A" w:rsidP="001226A3">
      <w:pPr>
        <w:jc w:val="both"/>
        <w:rPr>
          <w:rFonts w:asciiTheme="majorHAnsi" w:hAnsiTheme="majorHAnsi" w:cs="Calibri"/>
          <w:sz w:val="22"/>
          <w:szCs w:val="22"/>
        </w:rPr>
      </w:pPr>
      <w:r w:rsidRPr="00EE70B9">
        <w:rPr>
          <w:rFonts w:asciiTheme="majorHAnsi" w:hAnsiTheme="majorHAnsi" w:cs="Calibri"/>
          <w:noProof/>
          <w:sz w:val="22"/>
          <w:szCs w:val="22"/>
        </w:rPr>
        <w:pict>
          <v:rect id="_x0000_s1028" style="position:absolute;left:0;text-align:left;margin-left:273pt;margin-top:.35pt;width:33pt;height:22.5pt;z-index:251658752"/>
        </w:pict>
      </w:r>
      <w:r w:rsidRPr="00EE70B9">
        <w:rPr>
          <w:rFonts w:asciiTheme="majorHAnsi" w:hAnsiTheme="majorHAnsi" w:cs="Calibri"/>
          <w:noProof/>
          <w:sz w:val="22"/>
          <w:szCs w:val="22"/>
        </w:rPr>
        <w:pict>
          <v:rect id="_x0000_s1027" style="position:absolute;left:0;text-align:left;margin-left:62.25pt;margin-top:.35pt;width:37.5pt;height:22.5pt;z-index:251657728"/>
        </w:pict>
      </w:r>
      <w:r w:rsidR="004F42A4" w:rsidRPr="00EE70B9">
        <w:rPr>
          <w:rFonts w:asciiTheme="majorHAnsi" w:hAnsiTheme="majorHAnsi" w:cs="Calibri"/>
          <w:sz w:val="22"/>
          <w:szCs w:val="22"/>
        </w:rPr>
        <w:t xml:space="preserve"> </w:t>
      </w:r>
      <w:proofErr w:type="gramStart"/>
      <w:r w:rsidR="00B80A08" w:rsidRPr="00EE70B9">
        <w:rPr>
          <w:rFonts w:asciiTheme="majorHAnsi" w:hAnsiTheme="majorHAnsi" w:cs="Calibri"/>
          <w:sz w:val="22"/>
          <w:szCs w:val="22"/>
        </w:rPr>
        <w:t>Member :</w:t>
      </w:r>
      <w:proofErr w:type="gramEnd"/>
      <w:r w:rsidR="00B80A08" w:rsidRPr="00EE70B9">
        <w:rPr>
          <w:rFonts w:asciiTheme="majorHAnsi" w:hAnsiTheme="majorHAnsi" w:cs="Calibri"/>
          <w:sz w:val="22"/>
          <w:szCs w:val="22"/>
        </w:rPr>
        <w:t xml:space="preserve">                                  Non Member: </w:t>
      </w:r>
    </w:p>
    <w:p w:rsidR="005036B2" w:rsidRPr="00D93B1E" w:rsidRDefault="005036B2" w:rsidP="001226A3">
      <w:pPr>
        <w:autoSpaceDE w:val="0"/>
        <w:autoSpaceDN w:val="0"/>
        <w:adjustRightInd w:val="0"/>
        <w:ind w:left="5760"/>
        <w:jc w:val="center"/>
        <w:rPr>
          <w:rFonts w:asciiTheme="majorHAnsi" w:hAnsiTheme="majorHAnsi" w:cs="Calibri"/>
          <w:sz w:val="20"/>
          <w:szCs w:val="20"/>
        </w:rPr>
      </w:pPr>
    </w:p>
    <w:p w:rsidR="009E5F77" w:rsidRPr="00D93B1E" w:rsidRDefault="009E5F77" w:rsidP="00FA4A25">
      <w:pPr>
        <w:autoSpaceDE w:val="0"/>
        <w:autoSpaceDN w:val="0"/>
        <w:adjustRightInd w:val="0"/>
        <w:ind w:left="5760"/>
        <w:rPr>
          <w:rFonts w:asciiTheme="majorHAnsi" w:hAnsiTheme="majorHAnsi" w:cs="Calibri"/>
          <w:sz w:val="20"/>
          <w:szCs w:val="20"/>
        </w:rPr>
      </w:pPr>
    </w:p>
    <w:sectPr w:rsidR="009E5F77" w:rsidRPr="00D93B1E" w:rsidSect="00503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C1A06"/>
    <w:multiLevelType w:val="hybridMultilevel"/>
    <w:tmpl w:val="FDCC2FC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EE27E7"/>
    <w:multiLevelType w:val="hybridMultilevel"/>
    <w:tmpl w:val="077A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4361C"/>
    <w:multiLevelType w:val="hybridMultilevel"/>
    <w:tmpl w:val="29D6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/>
  <w:rsids>
    <w:rsidRoot w:val="006243E2"/>
    <w:rsid w:val="00030B44"/>
    <w:rsid w:val="00043C3A"/>
    <w:rsid w:val="0004778A"/>
    <w:rsid w:val="000916F8"/>
    <w:rsid w:val="000976A6"/>
    <w:rsid w:val="000C2506"/>
    <w:rsid w:val="000D503E"/>
    <w:rsid w:val="000D7626"/>
    <w:rsid w:val="000D7BA4"/>
    <w:rsid w:val="001226A3"/>
    <w:rsid w:val="00147698"/>
    <w:rsid w:val="00160813"/>
    <w:rsid w:val="00160E1D"/>
    <w:rsid w:val="00170627"/>
    <w:rsid w:val="001719C6"/>
    <w:rsid w:val="001C2A57"/>
    <w:rsid w:val="001F1FC3"/>
    <w:rsid w:val="00217299"/>
    <w:rsid w:val="00244D93"/>
    <w:rsid w:val="00247EEF"/>
    <w:rsid w:val="002521EB"/>
    <w:rsid w:val="002702C3"/>
    <w:rsid w:val="002B44BF"/>
    <w:rsid w:val="002F3A4A"/>
    <w:rsid w:val="002F51B3"/>
    <w:rsid w:val="0030166E"/>
    <w:rsid w:val="0033213A"/>
    <w:rsid w:val="003A658D"/>
    <w:rsid w:val="003A71DD"/>
    <w:rsid w:val="003F5C4B"/>
    <w:rsid w:val="003F5FCE"/>
    <w:rsid w:val="00420537"/>
    <w:rsid w:val="00454119"/>
    <w:rsid w:val="00456471"/>
    <w:rsid w:val="004642AE"/>
    <w:rsid w:val="00473D01"/>
    <w:rsid w:val="004967B5"/>
    <w:rsid w:val="004A3722"/>
    <w:rsid w:val="004B4F89"/>
    <w:rsid w:val="004F0986"/>
    <w:rsid w:val="004F3B39"/>
    <w:rsid w:val="004F42A4"/>
    <w:rsid w:val="0050047D"/>
    <w:rsid w:val="005036B2"/>
    <w:rsid w:val="005036C2"/>
    <w:rsid w:val="00517F01"/>
    <w:rsid w:val="00527B02"/>
    <w:rsid w:val="00531031"/>
    <w:rsid w:val="00572699"/>
    <w:rsid w:val="00593C87"/>
    <w:rsid w:val="00594A98"/>
    <w:rsid w:val="005A023E"/>
    <w:rsid w:val="005F38C3"/>
    <w:rsid w:val="006061F6"/>
    <w:rsid w:val="0060753F"/>
    <w:rsid w:val="00614E3A"/>
    <w:rsid w:val="00617D5D"/>
    <w:rsid w:val="006243E2"/>
    <w:rsid w:val="006615B6"/>
    <w:rsid w:val="00661EAF"/>
    <w:rsid w:val="00670AAC"/>
    <w:rsid w:val="00687DE2"/>
    <w:rsid w:val="006914AF"/>
    <w:rsid w:val="006C56FF"/>
    <w:rsid w:val="006C65C1"/>
    <w:rsid w:val="006D3D35"/>
    <w:rsid w:val="00745442"/>
    <w:rsid w:val="00790310"/>
    <w:rsid w:val="00791D12"/>
    <w:rsid w:val="007C4AF4"/>
    <w:rsid w:val="007D62FF"/>
    <w:rsid w:val="008A1B05"/>
    <w:rsid w:val="008A76A2"/>
    <w:rsid w:val="008B64BB"/>
    <w:rsid w:val="008C2154"/>
    <w:rsid w:val="008C31B7"/>
    <w:rsid w:val="008D7456"/>
    <w:rsid w:val="0090118F"/>
    <w:rsid w:val="00911934"/>
    <w:rsid w:val="009155AF"/>
    <w:rsid w:val="00945AB9"/>
    <w:rsid w:val="009470BD"/>
    <w:rsid w:val="00980D74"/>
    <w:rsid w:val="009911C4"/>
    <w:rsid w:val="009E2DD4"/>
    <w:rsid w:val="009E5F77"/>
    <w:rsid w:val="009F4279"/>
    <w:rsid w:val="00A50212"/>
    <w:rsid w:val="00A555F8"/>
    <w:rsid w:val="00A92D57"/>
    <w:rsid w:val="00A94704"/>
    <w:rsid w:val="00A96B50"/>
    <w:rsid w:val="00AC6108"/>
    <w:rsid w:val="00AD2A8C"/>
    <w:rsid w:val="00B21D67"/>
    <w:rsid w:val="00B3387B"/>
    <w:rsid w:val="00B4783E"/>
    <w:rsid w:val="00B80A08"/>
    <w:rsid w:val="00BA257D"/>
    <w:rsid w:val="00BB172C"/>
    <w:rsid w:val="00BB4720"/>
    <w:rsid w:val="00C65B17"/>
    <w:rsid w:val="00C71051"/>
    <w:rsid w:val="00C73B94"/>
    <w:rsid w:val="00C87ECA"/>
    <w:rsid w:val="00CA5E6E"/>
    <w:rsid w:val="00CE3D88"/>
    <w:rsid w:val="00D20B72"/>
    <w:rsid w:val="00D22253"/>
    <w:rsid w:val="00D22500"/>
    <w:rsid w:val="00D54713"/>
    <w:rsid w:val="00D719B0"/>
    <w:rsid w:val="00D93B1E"/>
    <w:rsid w:val="00E04599"/>
    <w:rsid w:val="00E253B7"/>
    <w:rsid w:val="00E34192"/>
    <w:rsid w:val="00EC7AD7"/>
    <w:rsid w:val="00ED260E"/>
    <w:rsid w:val="00EE27C9"/>
    <w:rsid w:val="00EE70B9"/>
    <w:rsid w:val="00F13D50"/>
    <w:rsid w:val="00F31EF4"/>
    <w:rsid w:val="00F5594D"/>
    <w:rsid w:val="00F638B5"/>
    <w:rsid w:val="00F64230"/>
    <w:rsid w:val="00F67C11"/>
    <w:rsid w:val="00F76D9F"/>
    <w:rsid w:val="00F86690"/>
    <w:rsid w:val="00F91F24"/>
    <w:rsid w:val="00F96148"/>
    <w:rsid w:val="00FA4A25"/>
    <w:rsid w:val="00FC5815"/>
    <w:rsid w:val="00FE78AC"/>
    <w:rsid w:val="00FF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A3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26A3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1"/>
    <w:uiPriority w:val="99"/>
    <w:rsid w:val="001226A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226A3"/>
    <w:rPr>
      <w:rFonts w:ascii="Consolas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1226A3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26A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22253"/>
    <w:rPr>
      <w:b/>
      <w:bCs/>
    </w:rPr>
  </w:style>
  <w:style w:type="paragraph" w:styleId="NoSpacing">
    <w:name w:val="No Spacing"/>
    <w:uiPriority w:val="1"/>
    <w:qFormat/>
    <w:rsid w:val="009E5F77"/>
    <w:rPr>
      <w:rFonts w:eastAsia="Calibri"/>
      <w:sz w:val="22"/>
      <w:szCs w:val="22"/>
      <w:lang w:eastAsia="en-US"/>
    </w:rPr>
  </w:style>
  <w:style w:type="character" w:customStyle="1" w:styleId="xbe">
    <w:name w:val="_xbe"/>
    <w:basedOn w:val="DefaultParagraphFont"/>
    <w:rsid w:val="0090118F"/>
  </w:style>
  <w:style w:type="paragraph" w:styleId="ListParagraph">
    <w:name w:val="List Paragraph"/>
    <w:basedOn w:val="Normal"/>
    <w:uiPriority w:val="34"/>
    <w:qFormat/>
    <w:rsid w:val="00F638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9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ma%20Chaudhury\Desktop\Conf_sl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F4137-80CE-4667-9E16-02CC3D67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Conf_slip</Template>
  <TotalTime>41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FIEO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 Chaudhury</dc:creator>
  <cp:lastModifiedBy>Admin</cp:lastModifiedBy>
  <cp:revision>30</cp:revision>
  <dcterms:created xsi:type="dcterms:W3CDTF">2017-07-07T11:47:00Z</dcterms:created>
  <dcterms:modified xsi:type="dcterms:W3CDTF">2018-08-20T05:28:00Z</dcterms:modified>
</cp:coreProperties>
</file>